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9591" w14:textId="77777777" w:rsidR="00E92D54" w:rsidRDefault="006C7C69">
      <w:pPr>
        <w:pStyle w:val="prastasis"/>
        <w:spacing w:after="0" w:line="240" w:lineRule="auto"/>
        <w:ind w:left="4820"/>
      </w:pPr>
      <w:r>
        <w:rPr>
          <w:rStyle w:val="Numatytasispastraiposriftas"/>
          <w:rFonts w:ascii="Times New Roman" w:eastAsia="Times New Roman" w:hAnsi="Times New Roman"/>
          <w:sz w:val="24"/>
          <w:szCs w:val="20"/>
          <w:lang w:eastAsia="ar-SA"/>
        </w:rPr>
        <w:t>Lietuvos Respublikos Vyriausybės</w:t>
      </w:r>
      <w:r>
        <w:rPr>
          <w:rStyle w:val="Numatytasispastraiposriftas"/>
          <w:rFonts w:ascii="Times New Roman" w:eastAsia="Times New Roman" w:hAnsi="Times New Roman"/>
          <w:sz w:val="24"/>
          <w:szCs w:val="20"/>
          <w:lang w:eastAsia="ar-SA"/>
        </w:rPr>
        <w:br/>
      </w:r>
      <w:r>
        <w:rPr>
          <w:rStyle w:val="Numatytasispastraiposriftas"/>
          <w:rFonts w:ascii="Times New Roman" w:eastAsia="Times New Roman" w:hAnsi="Times New Roman"/>
          <w:sz w:val="24"/>
          <w:szCs w:val="20"/>
          <w:lang w:eastAsia="lt-LT"/>
        </w:rPr>
        <w:t xml:space="preserve">2018 m. lapkričio 14 d. </w:t>
      </w:r>
      <w:r>
        <w:rPr>
          <w:rStyle w:val="Numatytasispastraiposriftas"/>
          <w:rFonts w:ascii="Times New Roman" w:eastAsia="Times New Roman" w:hAnsi="Times New Roman"/>
          <w:sz w:val="24"/>
          <w:szCs w:val="20"/>
        </w:rPr>
        <w:t xml:space="preserve"> </w:t>
      </w:r>
      <w:r>
        <w:rPr>
          <w:rStyle w:val="Numatytasispastraiposriftas"/>
          <w:rFonts w:ascii="Times New Roman" w:eastAsia="Times New Roman" w:hAnsi="Times New Roman"/>
          <w:sz w:val="24"/>
          <w:szCs w:val="20"/>
          <w:lang w:eastAsia="ar-SA"/>
        </w:rPr>
        <w:t xml:space="preserve">nutarimu </w:t>
      </w:r>
      <w:r>
        <w:rPr>
          <w:rStyle w:val="Numatytasispastraiposriftas"/>
          <w:rFonts w:ascii="Times New Roman" w:eastAsia="Times New Roman" w:hAnsi="Times New Roman"/>
          <w:sz w:val="24"/>
          <w:szCs w:val="20"/>
        </w:rPr>
        <w:t>Nr. 1133</w:t>
      </w:r>
    </w:p>
    <w:p w14:paraId="671BC506" w14:textId="77777777" w:rsidR="00E92D54" w:rsidRDefault="006C7C69">
      <w:pPr>
        <w:pStyle w:val="prastasis"/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priedas</w:t>
      </w:r>
    </w:p>
    <w:p w14:paraId="2F625FDB" w14:textId="77777777" w:rsidR="00E92D54" w:rsidRDefault="00E92D54">
      <w:pPr>
        <w:pStyle w:val="prastasis"/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6C0424E1" w14:textId="77777777" w:rsidR="00E92D54" w:rsidRDefault="00E92D54">
      <w:pPr>
        <w:pStyle w:val="prastasis"/>
        <w:tabs>
          <w:tab w:val="left" w:pos="851"/>
          <w:tab w:val="left" w:pos="49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7607C126" w14:textId="77777777" w:rsidR="00E92D54" w:rsidRDefault="00E92D54">
      <w:pPr>
        <w:pStyle w:val="prastasis"/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2289C0EC" w14:textId="77777777" w:rsidR="00E92D54" w:rsidRDefault="006C7C69">
      <w:pPr>
        <w:pStyle w:val="prastasis"/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PRANEŠIMAS APIE PAŽEIDIMĄ</w:t>
      </w:r>
    </w:p>
    <w:p w14:paraId="19BAE9CA" w14:textId="77777777" w:rsidR="00E92D54" w:rsidRDefault="00E92D54">
      <w:pPr>
        <w:pStyle w:val="prastasis"/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32A7ABDF" w14:textId="77777777" w:rsidR="00E92D54" w:rsidRDefault="006C7C69">
      <w:pPr>
        <w:pStyle w:val="prastasis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20 ___ m. ______________ ___ d.</w:t>
      </w:r>
    </w:p>
    <w:p w14:paraId="65795A68" w14:textId="77777777" w:rsidR="00E92D54" w:rsidRDefault="00E92D54">
      <w:pPr>
        <w:pStyle w:val="prastasis"/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</w:p>
    <w:p w14:paraId="7B8E4429" w14:textId="77777777" w:rsidR="00E92D54" w:rsidRDefault="006C7C69">
      <w:pPr>
        <w:pStyle w:val="prastasis"/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  <w:sz w:val="16"/>
          <w:szCs w:val="16"/>
        </w:rPr>
        <w:t>____________________________</w:t>
      </w:r>
    </w:p>
    <w:p w14:paraId="1BD9C6D1" w14:textId="77777777" w:rsidR="00E92D54" w:rsidRDefault="006C7C69">
      <w:pPr>
        <w:pStyle w:val="prastasis"/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  <w:sz w:val="16"/>
          <w:szCs w:val="16"/>
        </w:rPr>
        <w:t>(vieta)</w:t>
      </w:r>
    </w:p>
    <w:p w14:paraId="0CAD0563" w14:textId="77777777" w:rsidR="00E92D54" w:rsidRDefault="00E92D54">
      <w:pPr>
        <w:pStyle w:val="prastasis"/>
        <w:tabs>
          <w:tab w:val="left" w:pos="993"/>
          <w:tab w:val="left" w:pos="510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92D54" w14:paraId="782EF980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4690D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Asmens, pranešančio apie pažeidimą, duomenys</w:t>
            </w:r>
          </w:p>
        </w:tc>
      </w:tr>
      <w:tr w:rsidR="00E92D54" w14:paraId="1319A8E9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6A547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F5F5A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43152FAE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1A25F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F0B66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32AA7262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30812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E9568F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73508407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2E98D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698CB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1F21D10C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5EA0A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50783E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6632736B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5D69D6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B22496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0B92504E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82C37C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Informacija apie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pažeidimą</w:t>
            </w:r>
          </w:p>
        </w:tc>
      </w:tr>
      <w:tr w:rsidR="00E92D54" w14:paraId="7C12A24F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F752A" w14:textId="77777777" w:rsidR="00E92D54" w:rsidRDefault="006C7C69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Apie kokį pažeidimą pranešate? Kokio pobūdžio tai pažeidimas?</w:t>
            </w:r>
          </w:p>
          <w:p w14:paraId="5CDE81E8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5F2A7D37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92D54" w14:paraId="11A54FD9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E9B026" w14:textId="77777777" w:rsidR="00E92D54" w:rsidRDefault="006C7C69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Kas padarė šį pažeidimą? Kokie galėjo būti asmens motyvai darant pažeidimą?</w:t>
            </w:r>
          </w:p>
          <w:p w14:paraId="2D17A0F6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7E86BA48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92D54" w14:paraId="17113B30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4FCB2" w14:textId="77777777" w:rsidR="00E92D54" w:rsidRDefault="006C7C69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Pažeidimo padarymo vieta, laikas.</w:t>
            </w:r>
          </w:p>
          <w:p w14:paraId="0A8EE95F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79B9789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92D54" w14:paraId="41467370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860CE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Duomenys apie pažeidimą padariusį asmenį ar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asmenis</w:t>
            </w:r>
          </w:p>
        </w:tc>
      </w:tr>
      <w:tr w:rsidR="00E92D54" w14:paraId="4F44AA34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C756CB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9920B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225C7461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42708C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E474AA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70B4A0DE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E95FD0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D9FB4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664C2843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C54BD" w14:textId="77777777" w:rsidR="00E92D54" w:rsidRDefault="006C7C69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Ar yra kitų asmenų, kurie dalyvavo ar galėjo dalyvauti darant pažeidimą? Jei taip, nurodykite, kas jie.</w:t>
            </w:r>
          </w:p>
          <w:p w14:paraId="0E9BCCAD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14:paraId="0A07BF8D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11697ED3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B17A58" w14:textId="77777777" w:rsidR="00E92D54" w:rsidRDefault="006C7C69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Ar yra kitų pažeidimo liudininkų? Jei taip, pateikite jų kontaktinius duomenis.</w:t>
            </w:r>
          </w:p>
          <w:p w14:paraId="3DAF39F1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14:paraId="064EA055" w14:textId="77777777" w:rsidR="00E92D54" w:rsidRDefault="00E92D54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1FD248E9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3322FF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Duomenys apie pažeidimo liudininką ar liudininkus</w:t>
            </w:r>
          </w:p>
        </w:tc>
      </w:tr>
      <w:tr w:rsidR="00E92D54" w14:paraId="0D7A4526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3D5EE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2E9A6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6666C142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BB6CFE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120DD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720F338B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0EE4D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2B3FA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0391F82C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93E67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1BC644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40471D4D" w14:textId="77777777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A5ED1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43F8E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1D825727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BF056" w14:textId="77777777" w:rsidR="00E92D54" w:rsidRDefault="006C7C69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Kada pažeidimas buvo padarytas ir kada apie jį sužinojote arba jį pastebėjote?</w:t>
            </w:r>
          </w:p>
          <w:p w14:paraId="2D7FD328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BD47D0D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41CE2C32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92D54" w14:paraId="568AA003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6369B" w14:textId="77777777" w:rsidR="00E92D54" w:rsidRDefault="006C7C69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 xml:space="preserve"> Kokius pažeidimą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pagrindžiančius duomenis, galinčius padėti atlikti pažeidimo tyrimą, galėtumėte pateikti? Nurodykite pridedamus rašytinius ar kitus duomenis apie pažeidimą.</w:t>
            </w:r>
          </w:p>
          <w:p w14:paraId="02799E12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14:paraId="0EB1D024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92D54" w14:paraId="3AFD52D0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98702" w14:textId="77777777" w:rsidR="00E92D54" w:rsidRDefault="006C7C69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Ar apie šį pažeidimą jau esate kam nors pranešęs? Jei pranešėte, kam buvo pranešta ir ar gavo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te atsakymą? Jei gavote atsakymą, nurodykite jo esmę.</w:t>
            </w:r>
          </w:p>
          <w:p w14:paraId="172D0B21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3610BBB1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92D54" w14:paraId="4F42A02B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5EC36A" w14:textId="77777777" w:rsidR="00E92D54" w:rsidRDefault="006C7C69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  <w:t>Papildomos pastabos ir komentarai.</w:t>
            </w:r>
          </w:p>
          <w:p w14:paraId="057B88C9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6F3B413C" w14:textId="77777777" w:rsidR="00E92D54" w:rsidRDefault="00E92D54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92D54" w14:paraId="05697C8E" w14:textId="7777777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777C0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B89CA55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</w:pPr>
            <w:r>
              <w:rPr>
                <w:rStyle w:val="Numatytasispastraiposriftas"/>
                <w:rFonts w:ascii="Times New Roman" w:eastAsia="Times New Roman" w:hAnsi="Times New Roman"/>
                <w:sz w:val="24"/>
                <w:szCs w:val="20"/>
              </w:rPr>
              <w:t> Patvirtinu, kad esu susipažinęs su teisinėmis pasekmėmis už melagingos informacijos teikimą, o mano teikiama informacija yra teisinga.</w:t>
            </w:r>
          </w:p>
          <w:p w14:paraId="1023E098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14:paraId="4B6BE628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92D54" w14:paraId="30ECDB56" w14:textId="77777777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BF5E7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75801A" w14:textId="77777777" w:rsidR="00E92D54" w:rsidRDefault="006C7C69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Parašas</w:t>
            </w:r>
          </w:p>
          <w:p w14:paraId="6DC02F79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00EA207C" w14:textId="77777777" w:rsidR="00E92D54" w:rsidRDefault="00E92D54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09A7451E" w14:textId="77777777" w:rsidR="00E92D54" w:rsidRDefault="00E92D54">
      <w:pPr>
        <w:pStyle w:val="prastasis"/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71134AD4" w14:textId="77777777" w:rsidR="00E92D54" w:rsidRDefault="00E92D54">
      <w:pPr>
        <w:pStyle w:val="prastasis"/>
      </w:pPr>
    </w:p>
    <w:sectPr w:rsidR="00E92D54"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0FE2C" w14:textId="77777777" w:rsidR="00000000" w:rsidRDefault="006C7C69">
      <w:pPr>
        <w:spacing w:after="0" w:line="240" w:lineRule="auto"/>
      </w:pPr>
      <w:r>
        <w:separator/>
      </w:r>
    </w:p>
  </w:endnote>
  <w:endnote w:type="continuationSeparator" w:id="0">
    <w:p w14:paraId="331A2B95" w14:textId="77777777" w:rsidR="00000000" w:rsidRDefault="006C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8EAF" w14:textId="77777777" w:rsidR="00000000" w:rsidRDefault="006C7C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7B2896" w14:textId="77777777" w:rsidR="00000000" w:rsidRDefault="006C7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D54"/>
    <w:rsid w:val="006C7C69"/>
    <w:rsid w:val="00E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99188"/>
  <w15:docId w15:val="{E8C2291D-74C8-449D-BA3E-E241591A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Rusenko</dc:creator>
  <dc:description/>
  <cp:lastModifiedBy>Tatjana Pokoniečnaja</cp:lastModifiedBy>
  <cp:revision>2</cp:revision>
  <dcterms:created xsi:type="dcterms:W3CDTF">2020-09-09T06:30:00Z</dcterms:created>
  <dcterms:modified xsi:type="dcterms:W3CDTF">2020-09-09T06:30:00Z</dcterms:modified>
</cp:coreProperties>
</file>